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84" w:rsidRDefault="00FD0EAE" w:rsidP="00DF7FCC">
      <w:pPr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="00DB058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E10CEFF" wp14:editId="05E1CC08">
            <wp:extent cx="5753735" cy="10699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84" w:rsidRDefault="00DB0584" w:rsidP="00DF7FCC">
      <w:pPr>
        <w:rPr>
          <w:rFonts w:ascii="Segoe UI" w:hAnsi="Segoe UI" w:cs="Segoe UI"/>
          <w:b/>
          <w:sz w:val="22"/>
          <w:szCs w:val="22"/>
          <w:u w:val="single"/>
        </w:rPr>
      </w:pPr>
    </w:p>
    <w:p w:rsidR="001B6CE7" w:rsidRDefault="001B6CE7" w:rsidP="001B6CE7">
      <w:pPr>
        <w:pStyle w:val="Plattetekst"/>
        <w:rPr>
          <w:rFonts w:ascii="Segoe UI" w:hAnsi="Segoe UI" w:cs="Segoe UI"/>
          <w:b/>
          <w:sz w:val="24"/>
          <w:szCs w:val="24"/>
          <w:lang w:val="en-US"/>
        </w:rPr>
      </w:pPr>
    </w:p>
    <w:p w:rsidR="001B6CE7" w:rsidRPr="00FF2E1E" w:rsidRDefault="001B6CE7" w:rsidP="001B6CE7">
      <w:pPr>
        <w:pStyle w:val="Plattetekst"/>
        <w:rPr>
          <w:rFonts w:ascii="Segoe UI" w:hAnsi="Segoe UI" w:cs="Segoe UI"/>
          <w:b/>
          <w:sz w:val="24"/>
          <w:szCs w:val="24"/>
          <w:lang w:val="en-US"/>
        </w:rPr>
      </w:pPr>
    </w:p>
    <w:p w:rsidR="001B6CE7" w:rsidRPr="00FF2E1E" w:rsidRDefault="001B6CE7" w:rsidP="001B6CE7">
      <w:pPr>
        <w:pStyle w:val="Plattetekst"/>
        <w:jc w:val="center"/>
        <w:rPr>
          <w:rFonts w:ascii="Segoe UI" w:hAnsi="Segoe UI" w:cs="Segoe UI"/>
          <w:b/>
          <w:sz w:val="32"/>
          <w:szCs w:val="32"/>
          <w:lang w:val="en-US"/>
        </w:rPr>
      </w:pPr>
      <w:proofErr w:type="spellStart"/>
      <w:r w:rsidRPr="00FF2E1E">
        <w:rPr>
          <w:rFonts w:ascii="Segoe UI" w:hAnsi="Segoe UI" w:cs="Segoe UI"/>
          <w:b/>
          <w:sz w:val="32"/>
          <w:szCs w:val="32"/>
          <w:lang w:val="en-US"/>
        </w:rPr>
        <w:t>Programma</w:t>
      </w:r>
      <w:proofErr w:type="spellEnd"/>
      <w:r w:rsidRPr="00FF2E1E">
        <w:rPr>
          <w:rFonts w:ascii="Segoe UI" w:hAnsi="Segoe UI" w:cs="Segoe UI"/>
          <w:b/>
          <w:sz w:val="32"/>
          <w:szCs w:val="32"/>
          <w:lang w:val="en-US"/>
        </w:rPr>
        <w:t xml:space="preserve"> </w:t>
      </w:r>
      <w:proofErr w:type="spellStart"/>
      <w:r w:rsidRPr="00FF2E1E">
        <w:rPr>
          <w:rFonts w:ascii="Segoe UI" w:hAnsi="Segoe UI" w:cs="Segoe UI"/>
          <w:b/>
          <w:sz w:val="32"/>
          <w:szCs w:val="32"/>
          <w:lang w:val="en-US"/>
        </w:rPr>
        <w:t>opfris</w:t>
      </w:r>
      <w:proofErr w:type="spellEnd"/>
      <w:r w:rsidRPr="00FF2E1E">
        <w:rPr>
          <w:rFonts w:ascii="Segoe UI" w:hAnsi="Segoe UI" w:cs="Segoe UI"/>
          <w:b/>
          <w:sz w:val="32"/>
          <w:szCs w:val="32"/>
          <w:lang w:val="en-US"/>
        </w:rPr>
        <w:t xml:space="preserve"> SIRE-training</w:t>
      </w:r>
    </w:p>
    <w:p w:rsidR="001B6CE7" w:rsidRPr="00752DC7" w:rsidRDefault="001B6CE7" w:rsidP="001B6CE7">
      <w:pPr>
        <w:pStyle w:val="Plattetekst"/>
        <w:jc w:val="center"/>
        <w:rPr>
          <w:rFonts w:ascii="Segoe UI" w:hAnsi="Segoe UI" w:cs="Segoe UI"/>
          <w:b/>
          <w:sz w:val="32"/>
          <w:szCs w:val="32"/>
        </w:rPr>
      </w:pPr>
      <w:r w:rsidRPr="00FF2E1E">
        <w:rPr>
          <w:rFonts w:ascii="Segoe UI" w:hAnsi="Segoe UI" w:cs="Segoe UI"/>
          <w:color w:val="FF0000"/>
          <w:sz w:val="17"/>
          <w:szCs w:val="17"/>
          <w:lang w:val="en-US"/>
        </w:rPr>
        <w:t xml:space="preserve">         </w:t>
      </w:r>
      <w:r>
        <w:rPr>
          <w:rFonts w:ascii="Segoe UI" w:hAnsi="Segoe UI" w:cs="Segoe UI"/>
          <w:b/>
          <w:sz w:val="32"/>
          <w:szCs w:val="32"/>
        </w:rPr>
        <w:t xml:space="preserve"> 9.00 – 14.00 uur</w:t>
      </w:r>
    </w:p>
    <w:p w:rsidR="001B6CE7" w:rsidRPr="005743C7" w:rsidRDefault="001B6CE7" w:rsidP="001B6CE7">
      <w:pPr>
        <w:pStyle w:val="Plattetekst"/>
        <w:ind w:left="2124" w:firstLine="708"/>
        <w:rPr>
          <w:rFonts w:ascii="Segoe UI" w:hAnsi="Segoe UI" w:cs="Segoe UI"/>
          <w:b/>
          <w:sz w:val="24"/>
          <w:szCs w:val="24"/>
        </w:rPr>
      </w:pPr>
    </w:p>
    <w:p w:rsidR="001B6CE7" w:rsidRPr="005743C7" w:rsidRDefault="001B6CE7" w:rsidP="001B6CE7">
      <w:pPr>
        <w:pStyle w:val="Plattetekst"/>
        <w:rPr>
          <w:rFonts w:ascii="Segoe UI" w:hAnsi="Segoe UI" w:cs="Segoe UI"/>
        </w:rPr>
      </w:pPr>
    </w:p>
    <w:p w:rsidR="001B6CE7" w:rsidRPr="005743C7" w:rsidRDefault="001B6CE7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kennismaking</w:t>
      </w:r>
    </w:p>
    <w:p w:rsidR="001B6CE7" w:rsidRPr="005743C7" w:rsidRDefault="001B6CE7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Inleiding Patiëntveiligheid:</w:t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Menselijk</w:t>
      </w:r>
      <w:r>
        <w:rPr>
          <w:rFonts w:ascii="Segoe UI" w:hAnsi="Segoe UI" w:cs="Segoe UI"/>
        </w:rPr>
        <w:t>e factoren waarom mensen fouten maken</w:t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>richtlijn IGZ , begrippen, vermijtbaarheid  / verwijdbaarheid</w:t>
      </w:r>
    </w:p>
    <w:p w:rsidR="001B6CE7" w:rsidRDefault="001B6CE7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SIRE-methodiek</w:t>
      </w:r>
    </w:p>
    <w:p w:rsidR="001B6CE7" w:rsidRPr="005743C7" w:rsidRDefault="001B6CE7" w:rsidP="001B6CE7">
      <w:pPr>
        <w:pStyle w:val="Plattetekst"/>
        <w:tabs>
          <w:tab w:val="left" w:pos="717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Voorbereiden van het onderzoek</w:t>
      </w:r>
      <w:r w:rsidRPr="005743C7">
        <w:rPr>
          <w:rFonts w:ascii="Segoe UI" w:hAnsi="Segoe UI" w:cs="Segoe UI"/>
        </w:rPr>
        <w:tab/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>informatie verzamelen</w:t>
      </w:r>
    </w:p>
    <w:p w:rsidR="001B6CE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>informatie</w:t>
      </w:r>
      <w:bookmarkStart w:id="0" w:name="_GoBack"/>
      <w:bookmarkEnd w:id="0"/>
      <w:r>
        <w:rPr>
          <w:rFonts w:ascii="Segoe UI" w:hAnsi="Segoe UI" w:cs="Segoe UI"/>
        </w:rPr>
        <w:t xml:space="preserve"> ordenen</w:t>
      </w:r>
      <w:r w:rsidRPr="005743C7">
        <w:rPr>
          <w:rFonts w:ascii="Segoe UI" w:hAnsi="Segoe UI" w:cs="Segoe UI"/>
        </w:rPr>
        <w:t xml:space="preserve"> / tijdlijn</w:t>
      </w:r>
    </w:p>
    <w:p w:rsidR="001B6CE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>onderzoeksgebied afbakenen</w:t>
      </w:r>
    </w:p>
    <w:p w:rsidR="001B6CE7" w:rsidRPr="005743C7" w:rsidRDefault="001B6CE7" w:rsidP="001B6CE7">
      <w:pPr>
        <w:pStyle w:val="Plattetekst"/>
        <w:ind w:left="372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Uitvoering van het onderzoek</w:t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diverse analyse modellen toepassen</w:t>
      </w:r>
    </w:p>
    <w:p w:rsidR="001B6CE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 xml:space="preserve">basisoorzaken </w:t>
      </w:r>
    </w:p>
    <w:p w:rsidR="001B6CE7" w:rsidRPr="005743C7" w:rsidRDefault="001B6CE7" w:rsidP="001B6CE7">
      <w:pPr>
        <w:pStyle w:val="Plattetek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Rapporteren van het onderzoek</w:t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rapporteren van </w:t>
      </w:r>
      <w:r w:rsidRPr="005743C7">
        <w:rPr>
          <w:rFonts w:ascii="Segoe UI" w:hAnsi="Segoe UI" w:cs="Segoe UI"/>
        </w:rPr>
        <w:t>verbeteringen SMART</w:t>
      </w:r>
    </w:p>
    <w:p w:rsidR="001B6CE7" w:rsidRPr="005743C7" w:rsidRDefault="001B6CE7" w:rsidP="001B6CE7">
      <w:pPr>
        <w:pStyle w:val="Plattetekst"/>
        <w:numPr>
          <w:ilvl w:val="1"/>
          <w:numId w:val="21"/>
        </w:numPr>
        <w:tabs>
          <w:tab w:val="num" w:pos="426"/>
        </w:tabs>
        <w:ind w:left="1134" w:hanging="425"/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 xml:space="preserve">rapporteren </w:t>
      </w:r>
    </w:p>
    <w:p w:rsidR="001B6CE7" w:rsidRPr="005743C7" w:rsidRDefault="001B6CE7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Reflecteren op SIRE onderzoek en uitwisselen van ervaringen</w:t>
      </w:r>
    </w:p>
    <w:p w:rsidR="001B6CE7" w:rsidRPr="005743C7" w:rsidRDefault="001B6CE7" w:rsidP="001B6CE7">
      <w:pPr>
        <w:pStyle w:val="Plattetekst"/>
        <w:numPr>
          <w:ilvl w:val="0"/>
          <w:numId w:val="22"/>
        </w:numPr>
        <w:rPr>
          <w:rFonts w:ascii="Segoe UI" w:hAnsi="Segoe UI" w:cs="Segoe UI"/>
        </w:rPr>
      </w:pPr>
      <w:r w:rsidRPr="005743C7">
        <w:rPr>
          <w:rFonts w:ascii="Segoe UI" w:hAnsi="Segoe UI" w:cs="Segoe UI"/>
        </w:rPr>
        <w:t>Evaluatie SIRE-training</w:t>
      </w:r>
    </w:p>
    <w:p w:rsidR="001B6CE7" w:rsidRPr="005743C7" w:rsidRDefault="001B6CE7" w:rsidP="001B6CE7">
      <w:pPr>
        <w:pStyle w:val="Plattetekst"/>
        <w:rPr>
          <w:rFonts w:ascii="Segoe UI" w:hAnsi="Segoe UI" w:cs="Segoe UI"/>
        </w:rPr>
      </w:pPr>
    </w:p>
    <w:p w:rsidR="001B6CE7" w:rsidRPr="005743C7" w:rsidRDefault="001B6CE7" w:rsidP="001B6CE7">
      <w:pPr>
        <w:ind w:left="708" w:firstLine="708"/>
        <w:rPr>
          <w:rFonts w:ascii="Segoe UI" w:hAnsi="Segoe UI" w:cs="Segoe UI"/>
        </w:rPr>
      </w:pPr>
    </w:p>
    <w:p w:rsidR="001B6CE7" w:rsidRPr="005743C7" w:rsidRDefault="001B6CE7" w:rsidP="001B6CE7">
      <w:pPr>
        <w:pStyle w:val="Normaalweb"/>
        <w:spacing w:before="0" w:after="0"/>
        <w:rPr>
          <w:rFonts w:ascii="Segoe UI" w:hAnsi="Segoe UI" w:cs="Segoe UI"/>
        </w:rPr>
      </w:pPr>
    </w:p>
    <w:p w:rsidR="005A587F" w:rsidRDefault="005A587F" w:rsidP="001B6CE7">
      <w:pPr>
        <w:rPr>
          <w:rFonts w:ascii="Segoe UI" w:hAnsi="Segoe UI" w:cs="Segoe UI"/>
          <w:sz w:val="20"/>
          <w:szCs w:val="20"/>
        </w:rPr>
      </w:pPr>
    </w:p>
    <w:sectPr w:rsidR="005A587F" w:rsidSect="006C56CE">
      <w:footerReference w:type="default" r:id="rId10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AD" w:rsidRDefault="00C217AD" w:rsidP="007F369A">
      <w:r>
        <w:separator/>
      </w:r>
    </w:p>
  </w:endnote>
  <w:endnote w:type="continuationSeparator" w:id="0">
    <w:p w:rsidR="00C217AD" w:rsidRDefault="00C217AD" w:rsidP="007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C Minion">
    <w:panose1 w:val="0200050307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43" w:rsidRPr="00DB0584" w:rsidRDefault="00422B43" w:rsidP="00DB0584">
    <w:pPr>
      <w:pStyle w:val="Voettekst"/>
      <w:jc w:val="center"/>
      <w:rPr>
        <w:rFonts w:ascii="Segoe UI" w:hAnsi="Segoe UI" w:cs="Segoe UI"/>
        <w:sz w:val="20"/>
        <w:szCs w:val="20"/>
      </w:rPr>
    </w:pPr>
    <w:r w:rsidRPr="007F369A">
      <w:rPr>
        <w:rFonts w:ascii="Segoe UI" w:hAnsi="Segoe UI" w:cs="Segoe UI"/>
        <w:sz w:val="20"/>
        <w:szCs w:val="20"/>
      </w:rPr>
      <w:fldChar w:fldCharType="begin"/>
    </w:r>
    <w:r w:rsidRPr="007F369A">
      <w:rPr>
        <w:rFonts w:ascii="Segoe UI" w:hAnsi="Segoe UI" w:cs="Segoe UI"/>
        <w:sz w:val="20"/>
        <w:szCs w:val="20"/>
      </w:rPr>
      <w:instrText>PAGE   \* MERGEFORMAT</w:instrText>
    </w:r>
    <w:r w:rsidRPr="007F369A">
      <w:rPr>
        <w:rFonts w:ascii="Segoe UI" w:hAnsi="Segoe UI" w:cs="Segoe UI"/>
        <w:sz w:val="20"/>
        <w:szCs w:val="20"/>
      </w:rPr>
      <w:fldChar w:fldCharType="separate"/>
    </w:r>
    <w:r w:rsidR="00FD0EAE">
      <w:rPr>
        <w:rFonts w:ascii="Segoe UI" w:hAnsi="Segoe UI" w:cs="Segoe UI"/>
        <w:noProof/>
        <w:sz w:val="20"/>
        <w:szCs w:val="20"/>
      </w:rPr>
      <w:t>1</w:t>
    </w:r>
    <w:r w:rsidRPr="007F369A">
      <w:rPr>
        <w:rFonts w:ascii="Segoe UI" w:hAnsi="Segoe UI" w:cs="Segoe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AD" w:rsidRDefault="00C217AD" w:rsidP="007F369A">
      <w:r>
        <w:separator/>
      </w:r>
    </w:p>
  </w:footnote>
  <w:footnote w:type="continuationSeparator" w:id="0">
    <w:p w:rsidR="00C217AD" w:rsidRDefault="00C217AD" w:rsidP="007F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C9E3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7CE7C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30894"/>
    <w:multiLevelType w:val="hybridMultilevel"/>
    <w:tmpl w:val="AE42852C"/>
    <w:lvl w:ilvl="0" w:tplc="0413000F">
      <w:start w:val="1"/>
      <w:numFmt w:val="decimal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2BB689F"/>
    <w:multiLevelType w:val="hybridMultilevel"/>
    <w:tmpl w:val="E7486246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874A4"/>
    <w:multiLevelType w:val="hybridMultilevel"/>
    <w:tmpl w:val="EE1897A0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7476C"/>
    <w:multiLevelType w:val="hybridMultilevel"/>
    <w:tmpl w:val="632045AC"/>
    <w:lvl w:ilvl="0" w:tplc="DFDEEFD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2F32"/>
    <w:multiLevelType w:val="hybridMultilevel"/>
    <w:tmpl w:val="8F263316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B4E78"/>
    <w:multiLevelType w:val="hybridMultilevel"/>
    <w:tmpl w:val="F9F008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4953BB"/>
    <w:multiLevelType w:val="hybridMultilevel"/>
    <w:tmpl w:val="FD30D7C6"/>
    <w:lvl w:ilvl="0" w:tplc="041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1D7E41"/>
    <w:multiLevelType w:val="hybridMultilevel"/>
    <w:tmpl w:val="29E6AA36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123A98"/>
    <w:multiLevelType w:val="hybridMultilevel"/>
    <w:tmpl w:val="4E6AD186"/>
    <w:lvl w:ilvl="0" w:tplc="8BC4748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MC Minion" w:eastAsia="Times New Roman" w:hAnsi="UMC Minio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532FB"/>
    <w:multiLevelType w:val="hybridMultilevel"/>
    <w:tmpl w:val="A06CC122"/>
    <w:lvl w:ilvl="0" w:tplc="0413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D72A87"/>
    <w:multiLevelType w:val="hybridMultilevel"/>
    <w:tmpl w:val="7312E6EC"/>
    <w:lvl w:ilvl="0" w:tplc="DFDEEFD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84AC8"/>
    <w:multiLevelType w:val="singleLevel"/>
    <w:tmpl w:val="0F3E3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F930F7"/>
    <w:multiLevelType w:val="hybridMultilevel"/>
    <w:tmpl w:val="48CAE8B0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E25DB"/>
    <w:multiLevelType w:val="hybridMultilevel"/>
    <w:tmpl w:val="E38652AE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055134"/>
    <w:multiLevelType w:val="hybridMultilevel"/>
    <w:tmpl w:val="ED7416C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>
    <w:nsid w:val="5F186A3E"/>
    <w:multiLevelType w:val="hybridMultilevel"/>
    <w:tmpl w:val="939EA68E"/>
    <w:lvl w:ilvl="0" w:tplc="2F4257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667B4B"/>
    <w:multiLevelType w:val="hybridMultilevel"/>
    <w:tmpl w:val="1A1851D2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FF50C2"/>
    <w:multiLevelType w:val="hybridMultilevel"/>
    <w:tmpl w:val="DE56373A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9A3967"/>
    <w:multiLevelType w:val="hybridMultilevel"/>
    <w:tmpl w:val="C3226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91B6C"/>
    <w:multiLevelType w:val="hybridMultilevel"/>
    <w:tmpl w:val="867A9ECE"/>
    <w:lvl w:ilvl="0" w:tplc="DFDEEFD0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2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12"/>
  </w:num>
  <w:num w:numId="14">
    <w:abstractNumId w:val="19"/>
  </w:num>
  <w:num w:numId="15">
    <w:abstractNumId w:val="14"/>
  </w:num>
  <w:num w:numId="16">
    <w:abstractNumId w:val="18"/>
  </w:num>
  <w:num w:numId="17">
    <w:abstractNumId w:val="9"/>
  </w:num>
  <w:num w:numId="18">
    <w:abstractNumId w:val="4"/>
  </w:num>
  <w:num w:numId="19">
    <w:abstractNumId w:val="3"/>
  </w:num>
  <w:num w:numId="20">
    <w:abstractNumId w:val="13"/>
  </w:num>
  <w:num w:numId="21">
    <w:abstractNumId w:val="10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AB"/>
    <w:rsid w:val="00000791"/>
    <w:rsid w:val="000015E6"/>
    <w:rsid w:val="00005752"/>
    <w:rsid w:val="000079E7"/>
    <w:rsid w:val="000165B4"/>
    <w:rsid w:val="00020482"/>
    <w:rsid w:val="00022259"/>
    <w:rsid w:val="00026998"/>
    <w:rsid w:val="000312F5"/>
    <w:rsid w:val="000503A3"/>
    <w:rsid w:val="00066D00"/>
    <w:rsid w:val="00067600"/>
    <w:rsid w:val="00073AC0"/>
    <w:rsid w:val="000830F4"/>
    <w:rsid w:val="00084D36"/>
    <w:rsid w:val="0009713D"/>
    <w:rsid w:val="00097A25"/>
    <w:rsid w:val="000A562A"/>
    <w:rsid w:val="000A5DFA"/>
    <w:rsid w:val="000B1C14"/>
    <w:rsid w:val="000C1792"/>
    <w:rsid w:val="000C1FF2"/>
    <w:rsid w:val="000C5065"/>
    <w:rsid w:val="000D2849"/>
    <w:rsid w:val="000D2DE6"/>
    <w:rsid w:val="000D2F57"/>
    <w:rsid w:val="000D4C90"/>
    <w:rsid w:val="000E14AD"/>
    <w:rsid w:val="000F140C"/>
    <w:rsid w:val="000F7FC5"/>
    <w:rsid w:val="00101F9A"/>
    <w:rsid w:val="00103A12"/>
    <w:rsid w:val="00104733"/>
    <w:rsid w:val="001123B8"/>
    <w:rsid w:val="001155C8"/>
    <w:rsid w:val="001247B3"/>
    <w:rsid w:val="00130855"/>
    <w:rsid w:val="0013689F"/>
    <w:rsid w:val="00136ED1"/>
    <w:rsid w:val="00141CA7"/>
    <w:rsid w:val="00147105"/>
    <w:rsid w:val="001744F5"/>
    <w:rsid w:val="00186665"/>
    <w:rsid w:val="00192414"/>
    <w:rsid w:val="001966F9"/>
    <w:rsid w:val="001A0367"/>
    <w:rsid w:val="001B1AAD"/>
    <w:rsid w:val="001B21AE"/>
    <w:rsid w:val="001B4595"/>
    <w:rsid w:val="001B6CE7"/>
    <w:rsid w:val="001C2204"/>
    <w:rsid w:val="001C4C10"/>
    <w:rsid w:val="001C6FAE"/>
    <w:rsid w:val="001E2BEF"/>
    <w:rsid w:val="001E45E4"/>
    <w:rsid w:val="001E79D2"/>
    <w:rsid w:val="001F2844"/>
    <w:rsid w:val="001F5F43"/>
    <w:rsid w:val="00200FF0"/>
    <w:rsid w:val="00210A3E"/>
    <w:rsid w:val="002142D6"/>
    <w:rsid w:val="00216C06"/>
    <w:rsid w:val="002221F5"/>
    <w:rsid w:val="00222868"/>
    <w:rsid w:val="002273AF"/>
    <w:rsid w:val="002275F6"/>
    <w:rsid w:val="00235789"/>
    <w:rsid w:val="00241368"/>
    <w:rsid w:val="002418E2"/>
    <w:rsid w:val="002452CC"/>
    <w:rsid w:val="00252E3D"/>
    <w:rsid w:val="00253D2E"/>
    <w:rsid w:val="00262048"/>
    <w:rsid w:val="00262CEB"/>
    <w:rsid w:val="00263FAC"/>
    <w:rsid w:val="00267AC3"/>
    <w:rsid w:val="00267DE9"/>
    <w:rsid w:val="00274E18"/>
    <w:rsid w:val="00284D1A"/>
    <w:rsid w:val="002875D1"/>
    <w:rsid w:val="00287998"/>
    <w:rsid w:val="00287B4B"/>
    <w:rsid w:val="002914B9"/>
    <w:rsid w:val="00291523"/>
    <w:rsid w:val="002A4D2A"/>
    <w:rsid w:val="002B6401"/>
    <w:rsid w:val="002C103F"/>
    <w:rsid w:val="002C6945"/>
    <w:rsid w:val="002D233B"/>
    <w:rsid w:val="002E427A"/>
    <w:rsid w:val="002F23A0"/>
    <w:rsid w:val="002F4631"/>
    <w:rsid w:val="002F57F8"/>
    <w:rsid w:val="00301C29"/>
    <w:rsid w:val="0031655B"/>
    <w:rsid w:val="00326CD1"/>
    <w:rsid w:val="00334112"/>
    <w:rsid w:val="00337C40"/>
    <w:rsid w:val="00345025"/>
    <w:rsid w:val="00353EC7"/>
    <w:rsid w:val="00355573"/>
    <w:rsid w:val="00356675"/>
    <w:rsid w:val="00360A9D"/>
    <w:rsid w:val="00360ED4"/>
    <w:rsid w:val="00364F24"/>
    <w:rsid w:val="00365411"/>
    <w:rsid w:val="00367F10"/>
    <w:rsid w:val="003732CA"/>
    <w:rsid w:val="00373F58"/>
    <w:rsid w:val="00375B5B"/>
    <w:rsid w:val="00375BA5"/>
    <w:rsid w:val="00384246"/>
    <w:rsid w:val="0038684C"/>
    <w:rsid w:val="00393D15"/>
    <w:rsid w:val="00395CF7"/>
    <w:rsid w:val="003972E1"/>
    <w:rsid w:val="003A2265"/>
    <w:rsid w:val="003A4A8C"/>
    <w:rsid w:val="003C7BC9"/>
    <w:rsid w:val="003D393D"/>
    <w:rsid w:val="003D5A2C"/>
    <w:rsid w:val="003E3C0E"/>
    <w:rsid w:val="003E4223"/>
    <w:rsid w:val="003F01A2"/>
    <w:rsid w:val="003F4842"/>
    <w:rsid w:val="003F5609"/>
    <w:rsid w:val="00405301"/>
    <w:rsid w:val="00407E02"/>
    <w:rsid w:val="004124FC"/>
    <w:rsid w:val="00420A53"/>
    <w:rsid w:val="00422B43"/>
    <w:rsid w:val="00431738"/>
    <w:rsid w:val="0043792E"/>
    <w:rsid w:val="00441D90"/>
    <w:rsid w:val="00443C77"/>
    <w:rsid w:val="004529B6"/>
    <w:rsid w:val="00467ADF"/>
    <w:rsid w:val="00475DC6"/>
    <w:rsid w:val="00480840"/>
    <w:rsid w:val="00482DF0"/>
    <w:rsid w:val="00483337"/>
    <w:rsid w:val="00494924"/>
    <w:rsid w:val="004A1600"/>
    <w:rsid w:val="004B0214"/>
    <w:rsid w:val="004B479B"/>
    <w:rsid w:val="004B6192"/>
    <w:rsid w:val="004B7DB4"/>
    <w:rsid w:val="004C5EC3"/>
    <w:rsid w:val="004D1B59"/>
    <w:rsid w:val="004D2766"/>
    <w:rsid w:val="004D775F"/>
    <w:rsid w:val="004E18AC"/>
    <w:rsid w:val="004E1BA5"/>
    <w:rsid w:val="004F2927"/>
    <w:rsid w:val="005019DF"/>
    <w:rsid w:val="005046BC"/>
    <w:rsid w:val="00506C83"/>
    <w:rsid w:val="00506F2F"/>
    <w:rsid w:val="00507540"/>
    <w:rsid w:val="0051185B"/>
    <w:rsid w:val="005133C0"/>
    <w:rsid w:val="00514D46"/>
    <w:rsid w:val="005238BC"/>
    <w:rsid w:val="0052508B"/>
    <w:rsid w:val="00547831"/>
    <w:rsid w:val="005522C8"/>
    <w:rsid w:val="00552859"/>
    <w:rsid w:val="005614B8"/>
    <w:rsid w:val="00574F91"/>
    <w:rsid w:val="00591C5D"/>
    <w:rsid w:val="005927C7"/>
    <w:rsid w:val="005A4BCA"/>
    <w:rsid w:val="005A587F"/>
    <w:rsid w:val="005B2C58"/>
    <w:rsid w:val="005C00D0"/>
    <w:rsid w:val="005C074B"/>
    <w:rsid w:val="005D5F96"/>
    <w:rsid w:val="005E2C5D"/>
    <w:rsid w:val="005E32DD"/>
    <w:rsid w:val="005E646E"/>
    <w:rsid w:val="0060251D"/>
    <w:rsid w:val="0061672B"/>
    <w:rsid w:val="00617207"/>
    <w:rsid w:val="006208BA"/>
    <w:rsid w:val="00623522"/>
    <w:rsid w:val="00624595"/>
    <w:rsid w:val="00634DB3"/>
    <w:rsid w:val="00640851"/>
    <w:rsid w:val="00646A21"/>
    <w:rsid w:val="00653796"/>
    <w:rsid w:val="00661A8E"/>
    <w:rsid w:val="00692DC3"/>
    <w:rsid w:val="00695F08"/>
    <w:rsid w:val="006A34FB"/>
    <w:rsid w:val="006C105F"/>
    <w:rsid w:val="006C47D4"/>
    <w:rsid w:val="006C52D1"/>
    <w:rsid w:val="006C56CE"/>
    <w:rsid w:val="006D3E00"/>
    <w:rsid w:val="006D4E70"/>
    <w:rsid w:val="006D6D42"/>
    <w:rsid w:val="006D78CD"/>
    <w:rsid w:val="006D7F1B"/>
    <w:rsid w:val="006E2A5B"/>
    <w:rsid w:val="006E7E24"/>
    <w:rsid w:val="006F2A81"/>
    <w:rsid w:val="006F370C"/>
    <w:rsid w:val="006F4A67"/>
    <w:rsid w:val="00700411"/>
    <w:rsid w:val="0072261E"/>
    <w:rsid w:val="00723CD0"/>
    <w:rsid w:val="00730400"/>
    <w:rsid w:val="00747A50"/>
    <w:rsid w:val="00752E51"/>
    <w:rsid w:val="00757D17"/>
    <w:rsid w:val="007671A4"/>
    <w:rsid w:val="00771653"/>
    <w:rsid w:val="00774127"/>
    <w:rsid w:val="007911AC"/>
    <w:rsid w:val="00794EA9"/>
    <w:rsid w:val="007A5DA5"/>
    <w:rsid w:val="007A655B"/>
    <w:rsid w:val="007B311D"/>
    <w:rsid w:val="007B4F73"/>
    <w:rsid w:val="007C216F"/>
    <w:rsid w:val="007C3666"/>
    <w:rsid w:val="007E4C2A"/>
    <w:rsid w:val="007F369A"/>
    <w:rsid w:val="00811FE4"/>
    <w:rsid w:val="0081354D"/>
    <w:rsid w:val="00832C6A"/>
    <w:rsid w:val="008357C9"/>
    <w:rsid w:val="00835B69"/>
    <w:rsid w:val="00840DC5"/>
    <w:rsid w:val="008507A4"/>
    <w:rsid w:val="00854A7B"/>
    <w:rsid w:val="00856CC8"/>
    <w:rsid w:val="00860CAF"/>
    <w:rsid w:val="0087313F"/>
    <w:rsid w:val="00873B40"/>
    <w:rsid w:val="00874ECE"/>
    <w:rsid w:val="00886280"/>
    <w:rsid w:val="00891663"/>
    <w:rsid w:val="008A0F3B"/>
    <w:rsid w:val="008A4BC4"/>
    <w:rsid w:val="008A6F1B"/>
    <w:rsid w:val="008B110C"/>
    <w:rsid w:val="008B25C4"/>
    <w:rsid w:val="008B3FD0"/>
    <w:rsid w:val="008C3C08"/>
    <w:rsid w:val="008C5DA1"/>
    <w:rsid w:val="008D6344"/>
    <w:rsid w:val="008E034A"/>
    <w:rsid w:val="008E0730"/>
    <w:rsid w:val="008E46BF"/>
    <w:rsid w:val="008E4A25"/>
    <w:rsid w:val="008E7C0C"/>
    <w:rsid w:val="008F0477"/>
    <w:rsid w:val="008F5D8D"/>
    <w:rsid w:val="00905930"/>
    <w:rsid w:val="00907682"/>
    <w:rsid w:val="009109B0"/>
    <w:rsid w:val="00911E28"/>
    <w:rsid w:val="00920B3B"/>
    <w:rsid w:val="009249F1"/>
    <w:rsid w:val="00925BD4"/>
    <w:rsid w:val="00926ECF"/>
    <w:rsid w:val="009277D2"/>
    <w:rsid w:val="00932FCE"/>
    <w:rsid w:val="009420BF"/>
    <w:rsid w:val="00952131"/>
    <w:rsid w:val="009615FB"/>
    <w:rsid w:val="00963599"/>
    <w:rsid w:val="00971663"/>
    <w:rsid w:val="00990019"/>
    <w:rsid w:val="009B1075"/>
    <w:rsid w:val="009C1C20"/>
    <w:rsid w:val="009D2E02"/>
    <w:rsid w:val="009D639D"/>
    <w:rsid w:val="009E22AE"/>
    <w:rsid w:val="009E4B0F"/>
    <w:rsid w:val="00A0121B"/>
    <w:rsid w:val="00A015BE"/>
    <w:rsid w:val="00A110D0"/>
    <w:rsid w:val="00A16E33"/>
    <w:rsid w:val="00A21830"/>
    <w:rsid w:val="00A21E70"/>
    <w:rsid w:val="00A24533"/>
    <w:rsid w:val="00A317F3"/>
    <w:rsid w:val="00A33C87"/>
    <w:rsid w:val="00A44FBE"/>
    <w:rsid w:val="00A51E61"/>
    <w:rsid w:val="00A63B01"/>
    <w:rsid w:val="00A75958"/>
    <w:rsid w:val="00A860CB"/>
    <w:rsid w:val="00A95B23"/>
    <w:rsid w:val="00AC4CC8"/>
    <w:rsid w:val="00AC6C02"/>
    <w:rsid w:val="00AD0613"/>
    <w:rsid w:val="00AD5DB7"/>
    <w:rsid w:val="00AD7A8A"/>
    <w:rsid w:val="00AE426E"/>
    <w:rsid w:val="00B04FA3"/>
    <w:rsid w:val="00B12AF4"/>
    <w:rsid w:val="00B13333"/>
    <w:rsid w:val="00B14515"/>
    <w:rsid w:val="00B21852"/>
    <w:rsid w:val="00B26E43"/>
    <w:rsid w:val="00B26E61"/>
    <w:rsid w:val="00B2716B"/>
    <w:rsid w:val="00B3578E"/>
    <w:rsid w:val="00B37527"/>
    <w:rsid w:val="00B43221"/>
    <w:rsid w:val="00B435EC"/>
    <w:rsid w:val="00B46F1D"/>
    <w:rsid w:val="00B478FA"/>
    <w:rsid w:val="00B5060E"/>
    <w:rsid w:val="00B5390F"/>
    <w:rsid w:val="00B60C66"/>
    <w:rsid w:val="00B65C22"/>
    <w:rsid w:val="00B72B57"/>
    <w:rsid w:val="00B73068"/>
    <w:rsid w:val="00B748ED"/>
    <w:rsid w:val="00B85845"/>
    <w:rsid w:val="00B91E8E"/>
    <w:rsid w:val="00B96357"/>
    <w:rsid w:val="00B96647"/>
    <w:rsid w:val="00BB4308"/>
    <w:rsid w:val="00BB45B4"/>
    <w:rsid w:val="00BB697C"/>
    <w:rsid w:val="00BC24AA"/>
    <w:rsid w:val="00BC7289"/>
    <w:rsid w:val="00BD169D"/>
    <w:rsid w:val="00BD2DAC"/>
    <w:rsid w:val="00BD4697"/>
    <w:rsid w:val="00BD766E"/>
    <w:rsid w:val="00BE016D"/>
    <w:rsid w:val="00BE25E3"/>
    <w:rsid w:val="00BE3EB8"/>
    <w:rsid w:val="00BE51D9"/>
    <w:rsid w:val="00BE7653"/>
    <w:rsid w:val="00BF07A0"/>
    <w:rsid w:val="00BF3262"/>
    <w:rsid w:val="00C038F8"/>
    <w:rsid w:val="00C1241F"/>
    <w:rsid w:val="00C20035"/>
    <w:rsid w:val="00C20CFB"/>
    <w:rsid w:val="00C217AD"/>
    <w:rsid w:val="00C24374"/>
    <w:rsid w:val="00C26586"/>
    <w:rsid w:val="00C35276"/>
    <w:rsid w:val="00C3604D"/>
    <w:rsid w:val="00C437FF"/>
    <w:rsid w:val="00C44BE8"/>
    <w:rsid w:val="00C45439"/>
    <w:rsid w:val="00C55789"/>
    <w:rsid w:val="00C7022F"/>
    <w:rsid w:val="00C7537B"/>
    <w:rsid w:val="00C773BF"/>
    <w:rsid w:val="00C81DE8"/>
    <w:rsid w:val="00C86201"/>
    <w:rsid w:val="00C87278"/>
    <w:rsid w:val="00CA3C13"/>
    <w:rsid w:val="00CA587C"/>
    <w:rsid w:val="00CB61B6"/>
    <w:rsid w:val="00CC00A2"/>
    <w:rsid w:val="00CC18C4"/>
    <w:rsid w:val="00CC5855"/>
    <w:rsid w:val="00CC7406"/>
    <w:rsid w:val="00CD072D"/>
    <w:rsid w:val="00CF1786"/>
    <w:rsid w:val="00CF1D94"/>
    <w:rsid w:val="00D070BA"/>
    <w:rsid w:val="00D1163E"/>
    <w:rsid w:val="00D1212C"/>
    <w:rsid w:val="00D3234E"/>
    <w:rsid w:val="00D32BC4"/>
    <w:rsid w:val="00D41213"/>
    <w:rsid w:val="00D479AD"/>
    <w:rsid w:val="00D615ED"/>
    <w:rsid w:val="00D63487"/>
    <w:rsid w:val="00D646F0"/>
    <w:rsid w:val="00D7596D"/>
    <w:rsid w:val="00D764E0"/>
    <w:rsid w:val="00D8373A"/>
    <w:rsid w:val="00D877AA"/>
    <w:rsid w:val="00D878C6"/>
    <w:rsid w:val="00D90A90"/>
    <w:rsid w:val="00D97B2E"/>
    <w:rsid w:val="00DA56DA"/>
    <w:rsid w:val="00DB0584"/>
    <w:rsid w:val="00DB4F0B"/>
    <w:rsid w:val="00DC3D31"/>
    <w:rsid w:val="00DC7EBE"/>
    <w:rsid w:val="00DD3FAF"/>
    <w:rsid w:val="00DF7FCC"/>
    <w:rsid w:val="00E0507B"/>
    <w:rsid w:val="00E069FF"/>
    <w:rsid w:val="00E22575"/>
    <w:rsid w:val="00E22E5A"/>
    <w:rsid w:val="00E305E7"/>
    <w:rsid w:val="00E31D21"/>
    <w:rsid w:val="00E32659"/>
    <w:rsid w:val="00E370A3"/>
    <w:rsid w:val="00E40D0B"/>
    <w:rsid w:val="00E71438"/>
    <w:rsid w:val="00E735AB"/>
    <w:rsid w:val="00E75F2A"/>
    <w:rsid w:val="00E81433"/>
    <w:rsid w:val="00E8515E"/>
    <w:rsid w:val="00E91854"/>
    <w:rsid w:val="00E95EFB"/>
    <w:rsid w:val="00EA128D"/>
    <w:rsid w:val="00EA21E4"/>
    <w:rsid w:val="00EA391E"/>
    <w:rsid w:val="00EA58DB"/>
    <w:rsid w:val="00EA5E38"/>
    <w:rsid w:val="00EA5E5E"/>
    <w:rsid w:val="00EA6586"/>
    <w:rsid w:val="00EA7C5B"/>
    <w:rsid w:val="00EB1DC0"/>
    <w:rsid w:val="00EB2BE2"/>
    <w:rsid w:val="00EC30A0"/>
    <w:rsid w:val="00EC4E92"/>
    <w:rsid w:val="00ED2FD8"/>
    <w:rsid w:val="00ED3696"/>
    <w:rsid w:val="00EE38D7"/>
    <w:rsid w:val="00EE7125"/>
    <w:rsid w:val="00EF15F6"/>
    <w:rsid w:val="00F00720"/>
    <w:rsid w:val="00F02D69"/>
    <w:rsid w:val="00F102F2"/>
    <w:rsid w:val="00F2645D"/>
    <w:rsid w:val="00F26C76"/>
    <w:rsid w:val="00F34B71"/>
    <w:rsid w:val="00F36285"/>
    <w:rsid w:val="00F40B06"/>
    <w:rsid w:val="00F439D6"/>
    <w:rsid w:val="00F50A8B"/>
    <w:rsid w:val="00F52A92"/>
    <w:rsid w:val="00F56C07"/>
    <w:rsid w:val="00F667D9"/>
    <w:rsid w:val="00F70B87"/>
    <w:rsid w:val="00F72B46"/>
    <w:rsid w:val="00F766BB"/>
    <w:rsid w:val="00F76C5F"/>
    <w:rsid w:val="00F82C01"/>
    <w:rsid w:val="00F841BD"/>
    <w:rsid w:val="00F85449"/>
    <w:rsid w:val="00F945D8"/>
    <w:rsid w:val="00F94D10"/>
    <w:rsid w:val="00FA058B"/>
    <w:rsid w:val="00FA455A"/>
    <w:rsid w:val="00FA526F"/>
    <w:rsid w:val="00FA56E7"/>
    <w:rsid w:val="00FA7F8E"/>
    <w:rsid w:val="00FB0B1F"/>
    <w:rsid w:val="00FB4A89"/>
    <w:rsid w:val="00FB6691"/>
    <w:rsid w:val="00FC6133"/>
    <w:rsid w:val="00FC725E"/>
    <w:rsid w:val="00FD0EAE"/>
    <w:rsid w:val="00FD1BC4"/>
    <w:rsid w:val="00FD5CCA"/>
    <w:rsid w:val="00FE325F"/>
    <w:rsid w:val="00FF013F"/>
    <w:rsid w:val="00FF0581"/>
    <w:rsid w:val="00FF1E1A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07682"/>
    <w:rPr>
      <w:rFonts w:ascii="Arial" w:eastAsia="Calibri" w:hAnsi="Arial"/>
      <w:sz w:val="20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07682"/>
    <w:rPr>
      <w:rFonts w:ascii="Arial" w:eastAsia="Calibri" w:hAnsi="Arial"/>
      <w:szCs w:val="21"/>
      <w:lang w:eastAsia="en-US"/>
    </w:rPr>
  </w:style>
  <w:style w:type="paragraph" w:styleId="Lijstalinea">
    <w:name w:val="List Paragraph"/>
    <w:basedOn w:val="Standaard"/>
    <w:uiPriority w:val="99"/>
    <w:qFormat/>
    <w:rsid w:val="003A2265"/>
    <w:pPr>
      <w:ind w:left="720"/>
    </w:pPr>
  </w:style>
  <w:style w:type="paragraph" w:styleId="Lijstopsomteken">
    <w:name w:val="List Bullet"/>
    <w:basedOn w:val="Standaard"/>
    <w:unhideWhenUsed/>
    <w:rsid w:val="00A015BE"/>
    <w:pPr>
      <w:numPr>
        <w:numId w:val="2"/>
      </w:numPr>
      <w:contextualSpacing/>
    </w:pPr>
  </w:style>
  <w:style w:type="paragraph" w:styleId="Koptekst">
    <w:name w:val="header"/>
    <w:basedOn w:val="Standaard"/>
    <w:link w:val="KoptekstChar"/>
    <w:rsid w:val="007F36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F369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7F36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F369A"/>
    <w:rPr>
      <w:sz w:val="24"/>
      <w:szCs w:val="24"/>
    </w:rPr>
  </w:style>
  <w:style w:type="table" w:styleId="Tabelraster">
    <w:name w:val="Table Grid"/>
    <w:basedOn w:val="Standaardtabel"/>
    <w:uiPriority w:val="59"/>
    <w:rsid w:val="000B1C14"/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F2645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264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2645D"/>
  </w:style>
  <w:style w:type="paragraph" w:styleId="Onderwerpvanopmerking">
    <w:name w:val="annotation subject"/>
    <w:basedOn w:val="Tekstopmerking"/>
    <w:next w:val="Tekstopmerking"/>
    <w:link w:val="OnderwerpvanopmerkingChar"/>
    <w:rsid w:val="00F264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2645D"/>
    <w:rPr>
      <w:b/>
      <w:bCs/>
    </w:rPr>
  </w:style>
  <w:style w:type="paragraph" w:styleId="Ballontekst">
    <w:name w:val="Balloon Text"/>
    <w:basedOn w:val="Standaard"/>
    <w:link w:val="BallontekstChar"/>
    <w:rsid w:val="00F264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645D"/>
    <w:rPr>
      <w:rFonts w:ascii="Tahoma" w:hAnsi="Tahoma" w:cs="Tahoma"/>
      <w:sz w:val="16"/>
      <w:szCs w:val="16"/>
    </w:rPr>
  </w:style>
  <w:style w:type="paragraph" w:styleId="Lijstnummering">
    <w:name w:val="List Number"/>
    <w:basedOn w:val="Standaard"/>
    <w:uiPriority w:val="99"/>
    <w:unhideWhenUsed/>
    <w:rsid w:val="003F01A2"/>
    <w:pPr>
      <w:contextualSpacing/>
    </w:pPr>
  </w:style>
  <w:style w:type="paragraph" w:styleId="Normaalweb">
    <w:name w:val="Normal (Web)"/>
    <w:basedOn w:val="Standaard"/>
    <w:rsid w:val="001B6CE7"/>
    <w:pPr>
      <w:spacing w:before="100" w:after="100"/>
    </w:pPr>
    <w:rPr>
      <w:szCs w:val="20"/>
      <w:lang w:eastAsia="en-US"/>
    </w:rPr>
  </w:style>
  <w:style w:type="paragraph" w:styleId="Plattetekst">
    <w:name w:val="Body Text"/>
    <w:basedOn w:val="Standaard"/>
    <w:link w:val="PlattetekstChar"/>
    <w:rsid w:val="001B6CE7"/>
    <w:rPr>
      <w:rFonts w:ascii="UMC Minion" w:hAnsi="UMC Minion"/>
      <w:sz w:val="22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1B6CE7"/>
    <w:rPr>
      <w:rFonts w:ascii="UMC Minion" w:hAnsi="UMC Minio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07682"/>
    <w:rPr>
      <w:rFonts w:ascii="Arial" w:eastAsia="Calibri" w:hAnsi="Arial"/>
      <w:sz w:val="20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07682"/>
    <w:rPr>
      <w:rFonts w:ascii="Arial" w:eastAsia="Calibri" w:hAnsi="Arial"/>
      <w:szCs w:val="21"/>
      <w:lang w:eastAsia="en-US"/>
    </w:rPr>
  </w:style>
  <w:style w:type="paragraph" w:styleId="Lijstalinea">
    <w:name w:val="List Paragraph"/>
    <w:basedOn w:val="Standaard"/>
    <w:uiPriority w:val="99"/>
    <w:qFormat/>
    <w:rsid w:val="003A2265"/>
    <w:pPr>
      <w:ind w:left="720"/>
    </w:pPr>
  </w:style>
  <w:style w:type="paragraph" w:styleId="Lijstopsomteken">
    <w:name w:val="List Bullet"/>
    <w:basedOn w:val="Standaard"/>
    <w:unhideWhenUsed/>
    <w:rsid w:val="00A015BE"/>
    <w:pPr>
      <w:numPr>
        <w:numId w:val="2"/>
      </w:numPr>
      <w:contextualSpacing/>
    </w:pPr>
  </w:style>
  <w:style w:type="paragraph" w:styleId="Koptekst">
    <w:name w:val="header"/>
    <w:basedOn w:val="Standaard"/>
    <w:link w:val="KoptekstChar"/>
    <w:rsid w:val="007F36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F369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7F36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F369A"/>
    <w:rPr>
      <w:sz w:val="24"/>
      <w:szCs w:val="24"/>
    </w:rPr>
  </w:style>
  <w:style w:type="table" w:styleId="Tabelraster">
    <w:name w:val="Table Grid"/>
    <w:basedOn w:val="Standaardtabel"/>
    <w:uiPriority w:val="59"/>
    <w:rsid w:val="000B1C14"/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F2645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264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2645D"/>
  </w:style>
  <w:style w:type="paragraph" w:styleId="Onderwerpvanopmerking">
    <w:name w:val="annotation subject"/>
    <w:basedOn w:val="Tekstopmerking"/>
    <w:next w:val="Tekstopmerking"/>
    <w:link w:val="OnderwerpvanopmerkingChar"/>
    <w:rsid w:val="00F264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2645D"/>
    <w:rPr>
      <w:b/>
      <w:bCs/>
    </w:rPr>
  </w:style>
  <w:style w:type="paragraph" w:styleId="Ballontekst">
    <w:name w:val="Balloon Text"/>
    <w:basedOn w:val="Standaard"/>
    <w:link w:val="BallontekstChar"/>
    <w:rsid w:val="00F264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645D"/>
    <w:rPr>
      <w:rFonts w:ascii="Tahoma" w:hAnsi="Tahoma" w:cs="Tahoma"/>
      <w:sz w:val="16"/>
      <w:szCs w:val="16"/>
    </w:rPr>
  </w:style>
  <w:style w:type="paragraph" w:styleId="Lijstnummering">
    <w:name w:val="List Number"/>
    <w:basedOn w:val="Standaard"/>
    <w:uiPriority w:val="99"/>
    <w:unhideWhenUsed/>
    <w:rsid w:val="003F01A2"/>
    <w:pPr>
      <w:contextualSpacing/>
    </w:pPr>
  </w:style>
  <w:style w:type="paragraph" w:styleId="Normaalweb">
    <w:name w:val="Normal (Web)"/>
    <w:basedOn w:val="Standaard"/>
    <w:rsid w:val="001B6CE7"/>
    <w:pPr>
      <w:spacing w:before="100" w:after="100"/>
    </w:pPr>
    <w:rPr>
      <w:szCs w:val="20"/>
      <w:lang w:eastAsia="en-US"/>
    </w:rPr>
  </w:style>
  <w:style w:type="paragraph" w:styleId="Plattetekst">
    <w:name w:val="Body Text"/>
    <w:basedOn w:val="Standaard"/>
    <w:link w:val="PlattetekstChar"/>
    <w:rsid w:val="001B6CE7"/>
    <w:rPr>
      <w:rFonts w:ascii="UMC Minion" w:hAnsi="UMC Minion"/>
      <w:sz w:val="22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1B6CE7"/>
    <w:rPr>
      <w:rFonts w:ascii="UMC Minion" w:hAnsi="UMC Mini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E6FF-518F-4158-A86E-DCBFADC8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24B21259</Template>
  <TotalTime>15</TotalTime>
  <Pages>1</Pages>
  <Words>72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verslag ZOO</vt:lpstr>
    </vt:vector>
  </TitlesOfParts>
  <Company>UMC Utrecht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verslag ZOO</dc:title>
  <dc:creator>aeertink</dc:creator>
  <cp:lastModifiedBy>A. Eertink</cp:lastModifiedBy>
  <cp:revision>4</cp:revision>
  <cp:lastPrinted>2015-09-28T11:37:00Z</cp:lastPrinted>
  <dcterms:created xsi:type="dcterms:W3CDTF">2016-10-05T06:29:00Z</dcterms:created>
  <dcterms:modified xsi:type="dcterms:W3CDTF">2016-10-05T06:52:00Z</dcterms:modified>
</cp:coreProperties>
</file>